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B1" w:rsidRDefault="00EB5EB1" w:rsidP="006F27E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noProof/>
          <w:sz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3B8DE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30350" cy="6280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B1" w:rsidRDefault="00EB5EB1" w:rsidP="006F27E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Form RE7</w:t>
      </w:r>
    </w:p>
    <w:p w:rsidR="00EB5EB1" w:rsidRDefault="00EB5EB1" w:rsidP="006F27E8">
      <w:pPr>
        <w:rPr>
          <w:rFonts w:ascii="Arial" w:hAnsi="Arial"/>
          <w:b/>
          <w:bCs/>
          <w:sz w:val="22"/>
        </w:rPr>
      </w:pPr>
    </w:p>
    <w:p w:rsidR="00EB5EB1" w:rsidRDefault="00EB5EB1" w:rsidP="006F27E8">
      <w:pPr>
        <w:rPr>
          <w:rFonts w:ascii="Arial" w:hAnsi="Arial" w:cs="Arial"/>
          <w:b/>
          <w:caps/>
          <w:sz w:val="22"/>
          <w:szCs w:val="22"/>
        </w:rPr>
      </w:pPr>
      <w:r w:rsidRPr="00EB5EB1">
        <w:rPr>
          <w:rFonts w:ascii="Arial" w:hAnsi="Arial" w:cs="Arial"/>
          <w:b/>
          <w:szCs w:val="24"/>
        </w:rPr>
        <w:t>Research Ethics Amendment Request</w:t>
      </w:r>
    </w:p>
    <w:p w:rsidR="006F27E8" w:rsidRPr="00EB5EB1" w:rsidRDefault="00EB5EB1" w:rsidP="006F27E8">
      <w:pPr>
        <w:rPr>
          <w:rFonts w:ascii="Arial" w:hAnsi="Arial"/>
          <w:bCs/>
          <w:sz w:val="22"/>
          <w:szCs w:val="22"/>
        </w:rPr>
      </w:pPr>
      <w:r w:rsidRPr="00EB5EB1">
        <w:rPr>
          <w:rFonts w:ascii="Arial" w:hAnsi="Arial" w:cs="Arial"/>
          <w:sz w:val="22"/>
          <w:szCs w:val="22"/>
        </w:rPr>
        <w:t>June 2017</w:t>
      </w:r>
      <w:r w:rsidR="006F27E8" w:rsidRPr="00EB5EB1">
        <w:rPr>
          <w:rFonts w:ascii="Arial" w:hAnsi="Arial" w:cs="Arial"/>
          <w:caps/>
          <w:sz w:val="22"/>
          <w:szCs w:val="22"/>
        </w:rPr>
        <w:tab/>
      </w:r>
      <w:r w:rsidR="006F27E8" w:rsidRPr="00EB5EB1">
        <w:rPr>
          <w:rFonts w:ascii="Arial" w:hAnsi="Arial" w:cs="Arial"/>
          <w:caps/>
          <w:sz w:val="22"/>
          <w:szCs w:val="22"/>
        </w:rPr>
        <w:tab/>
      </w:r>
      <w:r w:rsidR="006F27E8" w:rsidRPr="00EB5EB1">
        <w:rPr>
          <w:rFonts w:ascii="Arial" w:hAnsi="Arial" w:cs="Arial"/>
          <w:caps/>
          <w:sz w:val="22"/>
          <w:szCs w:val="22"/>
        </w:rPr>
        <w:tab/>
      </w:r>
      <w:r w:rsidR="006F27E8" w:rsidRPr="00EB5EB1">
        <w:rPr>
          <w:rFonts w:ascii="Arial" w:hAnsi="Arial" w:cs="Arial"/>
          <w:caps/>
          <w:sz w:val="22"/>
          <w:szCs w:val="22"/>
        </w:rPr>
        <w:tab/>
      </w:r>
    </w:p>
    <w:p w:rsidR="006F27E8" w:rsidRPr="00AD52D2" w:rsidRDefault="006F27E8" w:rsidP="006F27E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48"/>
        <w:gridCol w:w="4860"/>
      </w:tblGrid>
      <w:tr w:rsidR="006F27E8" w:rsidRPr="00AD52D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Registration</w:t>
            </w: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Number: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Name and Address of Principal Investigator: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7E8" w:rsidRPr="00AD52D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2.  Title of Project: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7E8" w:rsidRPr="00AD52D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3.  Information about the amendment: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(a) Is the amendment purely administrative?      YES       NO         N/A 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(b) Has the Participant Information Sheet/Consent Form been changed as a result of the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amendment</w:t>
            </w:r>
            <w:proofErr w:type="gramEnd"/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?         YES       NO         N/A          If yes, please enclose a copy.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6F27E8" w:rsidRPr="00AD52D2">
        <w:trPr>
          <w:trHeight w:val="10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8" w:rsidRPr="00AD52D2" w:rsidRDefault="006F27E8" w:rsidP="008A7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 </w:t>
            </w:r>
            <w:proofErr w:type="spellStart"/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Summarise</w:t>
            </w:r>
            <w:proofErr w:type="spellEnd"/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issues contained in the amendment.  </w:t>
            </w:r>
          </w:p>
        </w:tc>
      </w:tr>
      <w:tr w:rsidR="006F27E8" w:rsidRPr="00AD52D2">
        <w:trPr>
          <w:cantSplit/>
          <w:trHeight w:val="107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5.   Please give any other information you feel may be necessary: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27E8" w:rsidRPr="00AD52D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Signature of Principal Investigator:                                                  Date of Submission: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6F27E8" w:rsidRPr="00AD52D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FOR OFFICE USE ONLY: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Amendments to the proposed protocol have been …………………… by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>Research Ethics Com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mittee at the meeting held on ………………………….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Chair’s Signature:                                                                    Date: </w:t>
            </w:r>
          </w:p>
          <w:p w:rsidR="006F27E8" w:rsidRPr="00AD52D2" w:rsidRDefault="006F27E8" w:rsidP="008A7F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F27E8" w:rsidRPr="00AD52D2" w:rsidRDefault="006F27E8" w:rsidP="006F27E8">
      <w:pPr>
        <w:jc w:val="both"/>
        <w:rPr>
          <w:rFonts w:ascii="Arial" w:hAnsi="Arial" w:cs="Arial"/>
          <w:sz w:val="22"/>
          <w:szCs w:val="22"/>
        </w:rPr>
      </w:pPr>
    </w:p>
    <w:p w:rsidR="006F27E8" w:rsidRPr="00AD52D2" w:rsidRDefault="006F27E8" w:rsidP="006F27E8">
      <w:pPr>
        <w:jc w:val="both"/>
        <w:rPr>
          <w:rFonts w:ascii="Arial" w:hAnsi="Arial" w:cs="Arial"/>
          <w:sz w:val="22"/>
          <w:szCs w:val="22"/>
        </w:rPr>
      </w:pPr>
      <w:r w:rsidRPr="00AD52D2">
        <w:rPr>
          <w:rFonts w:ascii="Arial" w:hAnsi="Arial" w:cs="Arial"/>
          <w:sz w:val="22"/>
          <w:szCs w:val="22"/>
        </w:rPr>
        <w:t xml:space="preserve">Please return completed form </w:t>
      </w:r>
      <w:proofErr w:type="gramStart"/>
      <w:r w:rsidRPr="00AD52D2">
        <w:rPr>
          <w:rFonts w:ascii="Arial" w:hAnsi="Arial" w:cs="Arial"/>
          <w:sz w:val="22"/>
          <w:szCs w:val="22"/>
        </w:rPr>
        <w:t>to</w:t>
      </w:r>
      <w:proofErr w:type="gramEnd"/>
      <w:r w:rsidRPr="00AD52D2">
        <w:rPr>
          <w:rFonts w:ascii="Arial" w:hAnsi="Arial" w:cs="Arial"/>
          <w:sz w:val="22"/>
          <w:szCs w:val="22"/>
        </w:rPr>
        <w:t xml:space="preserve">: </w:t>
      </w:r>
    </w:p>
    <w:p w:rsidR="006F27E8" w:rsidRPr="00AD52D2" w:rsidRDefault="006F27E8" w:rsidP="006F27E8">
      <w:pPr>
        <w:jc w:val="both"/>
        <w:rPr>
          <w:rFonts w:ascii="Arial" w:hAnsi="Arial" w:cs="Arial"/>
          <w:sz w:val="22"/>
          <w:szCs w:val="22"/>
        </w:rPr>
      </w:pPr>
    </w:p>
    <w:p w:rsidR="006F27E8" w:rsidRPr="00AD52D2" w:rsidRDefault="006F27E8" w:rsidP="006F27E8">
      <w:pPr>
        <w:jc w:val="both"/>
        <w:rPr>
          <w:rFonts w:ascii="Arial" w:hAnsi="Arial" w:cs="Arial"/>
          <w:sz w:val="22"/>
          <w:szCs w:val="22"/>
        </w:rPr>
      </w:pPr>
      <w:r w:rsidRPr="00AD52D2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 xml:space="preserve">, University Research Ethics Committee, </w:t>
      </w:r>
      <w:r w:rsidR="00EB5EB1">
        <w:rPr>
          <w:rFonts w:ascii="Arial" w:hAnsi="Arial" w:cs="Arial"/>
          <w:sz w:val="22"/>
          <w:szCs w:val="22"/>
        </w:rPr>
        <w:t>Standards and Enhancement Office,</w:t>
      </w:r>
    </w:p>
    <w:p w:rsidR="006F27E8" w:rsidRDefault="006F27E8" w:rsidP="006F27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Eagle House</w:t>
      </w:r>
    </w:p>
    <w:p w:rsidR="006F27E8" w:rsidRDefault="006F27E8" w:rsidP="006F27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F27E8" w:rsidSect="000C0B75"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A1" w:rsidRDefault="001D78A1">
      <w:r>
        <w:separator/>
      </w:r>
    </w:p>
  </w:endnote>
  <w:endnote w:type="continuationSeparator" w:id="0">
    <w:p w:rsidR="001D78A1" w:rsidRDefault="001D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B1" w:rsidRPr="00237088" w:rsidRDefault="00EB5EB1">
    <w:pPr>
      <w:pStyle w:val="Footer"/>
      <w:jc w:val="center"/>
      <w:rPr>
        <w:rFonts w:ascii="Arial" w:hAnsi="Arial" w:cs="Arial"/>
        <w:noProof/>
        <w:sz w:val="22"/>
        <w:szCs w:val="22"/>
      </w:rPr>
    </w:pPr>
    <w:r w:rsidRPr="00237088">
      <w:rPr>
        <w:rFonts w:ascii="Arial" w:hAnsi="Arial" w:cs="Arial"/>
        <w:sz w:val="22"/>
        <w:szCs w:val="22"/>
      </w:rPr>
      <w:fldChar w:fldCharType="begin"/>
    </w:r>
    <w:r w:rsidRPr="00237088">
      <w:rPr>
        <w:rFonts w:ascii="Arial" w:hAnsi="Arial" w:cs="Arial"/>
        <w:sz w:val="22"/>
        <w:szCs w:val="22"/>
      </w:rPr>
      <w:instrText xml:space="preserve"> PAGE   \* MERGEFORMAT </w:instrText>
    </w:r>
    <w:r w:rsidRPr="00237088">
      <w:rPr>
        <w:rFonts w:ascii="Arial" w:hAnsi="Arial" w:cs="Arial"/>
        <w:sz w:val="22"/>
        <w:szCs w:val="22"/>
      </w:rPr>
      <w:fldChar w:fldCharType="separate"/>
    </w:r>
    <w:r w:rsidR="009C08F4">
      <w:rPr>
        <w:rFonts w:ascii="Arial" w:hAnsi="Arial" w:cs="Arial"/>
        <w:noProof/>
        <w:sz w:val="22"/>
        <w:szCs w:val="22"/>
      </w:rPr>
      <w:t>1</w:t>
    </w:r>
    <w:r w:rsidRPr="00237088">
      <w:rPr>
        <w:rFonts w:ascii="Arial" w:hAnsi="Arial" w:cs="Arial"/>
        <w:noProof/>
        <w:sz w:val="22"/>
        <w:szCs w:val="22"/>
      </w:rPr>
      <w:fldChar w:fldCharType="end"/>
    </w:r>
  </w:p>
  <w:p w:rsidR="00EB5EB1" w:rsidRDefault="00EB5EB1">
    <w:pPr>
      <w:pStyle w:val="Footer"/>
      <w:jc w:val="center"/>
      <w:rPr>
        <w:noProof/>
      </w:rPr>
    </w:pPr>
  </w:p>
  <w:p w:rsidR="00EB5EB1" w:rsidRPr="00237088" w:rsidRDefault="00237088" w:rsidP="00237088">
    <w:pPr>
      <w:pStyle w:val="Footer"/>
      <w:rPr>
        <w:rFonts w:ascii="Arial" w:hAnsi="Arial" w:cs="Arial"/>
        <w:sz w:val="16"/>
        <w:szCs w:val="16"/>
      </w:rPr>
    </w:pPr>
    <w:r w:rsidRPr="00237088">
      <w:rPr>
        <w:rFonts w:ascii="Arial" w:hAnsi="Arial" w:cs="Arial"/>
        <w:sz w:val="16"/>
        <w:szCs w:val="16"/>
      </w:rPr>
      <w:fldChar w:fldCharType="begin"/>
    </w:r>
    <w:r w:rsidRPr="00237088">
      <w:rPr>
        <w:rFonts w:ascii="Arial" w:hAnsi="Arial" w:cs="Arial"/>
        <w:sz w:val="16"/>
        <w:szCs w:val="16"/>
      </w:rPr>
      <w:instrText xml:space="preserve"> FILENAME  \* Caps \p  \* MERGEFORMAT </w:instrText>
    </w:r>
    <w:r w:rsidRPr="00237088">
      <w:rPr>
        <w:rFonts w:ascii="Arial" w:hAnsi="Arial" w:cs="Arial"/>
        <w:sz w:val="16"/>
        <w:szCs w:val="16"/>
      </w:rPr>
      <w:fldChar w:fldCharType="separate"/>
    </w:r>
    <w:r w:rsidR="009C08F4">
      <w:rPr>
        <w:rFonts w:ascii="Arial" w:hAnsi="Arial" w:cs="Arial"/>
        <w:noProof/>
        <w:sz w:val="16"/>
        <w:szCs w:val="16"/>
      </w:rPr>
      <w:t>L:\Research And Graduate School\Ethics_Documents\RE7_Amendment_Request_Jun_2017.Docx</w:t>
    </w:r>
    <w:r w:rsidRPr="00237088">
      <w:rPr>
        <w:rFonts w:ascii="Arial" w:hAnsi="Arial" w:cs="Arial"/>
        <w:sz w:val="16"/>
        <w:szCs w:val="16"/>
      </w:rPr>
      <w:fldChar w:fldCharType="end"/>
    </w:r>
  </w:p>
  <w:p w:rsidR="00EB5EB1" w:rsidRPr="00237088" w:rsidRDefault="00EB5EB1" w:rsidP="0023708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A1" w:rsidRDefault="001D78A1">
      <w:r>
        <w:separator/>
      </w:r>
    </w:p>
  </w:footnote>
  <w:footnote w:type="continuationSeparator" w:id="0">
    <w:p w:rsidR="001D78A1" w:rsidRDefault="001D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48"/>
    <w:rsid w:val="00011F59"/>
    <w:rsid w:val="0001328B"/>
    <w:rsid w:val="00013856"/>
    <w:rsid w:val="00014B5A"/>
    <w:rsid w:val="00015FE7"/>
    <w:rsid w:val="000304F6"/>
    <w:rsid w:val="000312A4"/>
    <w:rsid w:val="00035424"/>
    <w:rsid w:val="00036D01"/>
    <w:rsid w:val="00037FD3"/>
    <w:rsid w:val="00041B1A"/>
    <w:rsid w:val="000516ED"/>
    <w:rsid w:val="000562CC"/>
    <w:rsid w:val="00060A5E"/>
    <w:rsid w:val="00062332"/>
    <w:rsid w:val="0006498C"/>
    <w:rsid w:val="00077FF1"/>
    <w:rsid w:val="000871E5"/>
    <w:rsid w:val="00087C32"/>
    <w:rsid w:val="000956DB"/>
    <w:rsid w:val="000A5497"/>
    <w:rsid w:val="000A790F"/>
    <w:rsid w:val="000B05A9"/>
    <w:rsid w:val="000B0700"/>
    <w:rsid w:val="000B4974"/>
    <w:rsid w:val="000B69E4"/>
    <w:rsid w:val="000C0B75"/>
    <w:rsid w:val="000C159F"/>
    <w:rsid w:val="000C1FEE"/>
    <w:rsid w:val="000C57D2"/>
    <w:rsid w:val="000D311E"/>
    <w:rsid w:val="000D49C1"/>
    <w:rsid w:val="000E0FAE"/>
    <w:rsid w:val="000E418F"/>
    <w:rsid w:val="000E6DCE"/>
    <w:rsid w:val="000F1BF9"/>
    <w:rsid w:val="000F30FA"/>
    <w:rsid w:val="00107FC2"/>
    <w:rsid w:val="001106F5"/>
    <w:rsid w:val="001113BE"/>
    <w:rsid w:val="0012207A"/>
    <w:rsid w:val="001251D1"/>
    <w:rsid w:val="0012685B"/>
    <w:rsid w:val="00145B99"/>
    <w:rsid w:val="001722C0"/>
    <w:rsid w:val="00173845"/>
    <w:rsid w:val="00175901"/>
    <w:rsid w:val="0019770D"/>
    <w:rsid w:val="00197B36"/>
    <w:rsid w:val="001A73E1"/>
    <w:rsid w:val="001C3459"/>
    <w:rsid w:val="001D0698"/>
    <w:rsid w:val="001D264F"/>
    <w:rsid w:val="001D388C"/>
    <w:rsid w:val="001D63E8"/>
    <w:rsid w:val="001D7478"/>
    <w:rsid w:val="001D78A1"/>
    <w:rsid w:val="001E4637"/>
    <w:rsid w:val="001E6E6D"/>
    <w:rsid w:val="001F0AC3"/>
    <w:rsid w:val="001F19B4"/>
    <w:rsid w:val="001F6848"/>
    <w:rsid w:val="00201604"/>
    <w:rsid w:val="002030AC"/>
    <w:rsid w:val="002039F1"/>
    <w:rsid w:val="0020756C"/>
    <w:rsid w:val="00213AE5"/>
    <w:rsid w:val="00214F5B"/>
    <w:rsid w:val="0022192F"/>
    <w:rsid w:val="00224B5F"/>
    <w:rsid w:val="002300B6"/>
    <w:rsid w:val="0023278E"/>
    <w:rsid w:val="00232E0F"/>
    <w:rsid w:val="00234BA3"/>
    <w:rsid w:val="00237088"/>
    <w:rsid w:val="0024435C"/>
    <w:rsid w:val="00257E2E"/>
    <w:rsid w:val="0027496F"/>
    <w:rsid w:val="00280014"/>
    <w:rsid w:val="00284CC3"/>
    <w:rsid w:val="002A6D8F"/>
    <w:rsid w:val="002B27A6"/>
    <w:rsid w:val="002C1E2A"/>
    <w:rsid w:val="002C3333"/>
    <w:rsid w:val="002D045F"/>
    <w:rsid w:val="002D4D5D"/>
    <w:rsid w:val="002D52F6"/>
    <w:rsid w:val="002D7C2D"/>
    <w:rsid w:val="002E4FE7"/>
    <w:rsid w:val="002E649E"/>
    <w:rsid w:val="002F2DAF"/>
    <w:rsid w:val="002F60BC"/>
    <w:rsid w:val="002F6499"/>
    <w:rsid w:val="0030134B"/>
    <w:rsid w:val="0030305B"/>
    <w:rsid w:val="0030642E"/>
    <w:rsid w:val="0031090A"/>
    <w:rsid w:val="00312ED0"/>
    <w:rsid w:val="00314839"/>
    <w:rsid w:val="00326CD9"/>
    <w:rsid w:val="00340961"/>
    <w:rsid w:val="00342CC5"/>
    <w:rsid w:val="00347B49"/>
    <w:rsid w:val="003508C3"/>
    <w:rsid w:val="0035367A"/>
    <w:rsid w:val="00354754"/>
    <w:rsid w:val="00356875"/>
    <w:rsid w:val="00357C3E"/>
    <w:rsid w:val="00391F25"/>
    <w:rsid w:val="00397699"/>
    <w:rsid w:val="003A2DA6"/>
    <w:rsid w:val="003B3918"/>
    <w:rsid w:val="003C1FCE"/>
    <w:rsid w:val="003C4996"/>
    <w:rsid w:val="003C5097"/>
    <w:rsid w:val="003C6F8C"/>
    <w:rsid w:val="003D12CD"/>
    <w:rsid w:val="003D280F"/>
    <w:rsid w:val="003D2F93"/>
    <w:rsid w:val="003D4F88"/>
    <w:rsid w:val="003D5BCB"/>
    <w:rsid w:val="003F42F3"/>
    <w:rsid w:val="003F75F8"/>
    <w:rsid w:val="00411776"/>
    <w:rsid w:val="00413290"/>
    <w:rsid w:val="00421D57"/>
    <w:rsid w:val="004231C4"/>
    <w:rsid w:val="004315B2"/>
    <w:rsid w:val="004331F7"/>
    <w:rsid w:val="00433425"/>
    <w:rsid w:val="004337CF"/>
    <w:rsid w:val="0043729D"/>
    <w:rsid w:val="00437652"/>
    <w:rsid w:val="004447AB"/>
    <w:rsid w:val="00446CC1"/>
    <w:rsid w:val="0045091D"/>
    <w:rsid w:val="00454C3F"/>
    <w:rsid w:val="004566D0"/>
    <w:rsid w:val="00460E51"/>
    <w:rsid w:val="00461F0E"/>
    <w:rsid w:val="004633FF"/>
    <w:rsid w:val="00463C07"/>
    <w:rsid w:val="00466DEF"/>
    <w:rsid w:val="0047072A"/>
    <w:rsid w:val="0047165D"/>
    <w:rsid w:val="004746FE"/>
    <w:rsid w:val="004801E8"/>
    <w:rsid w:val="00480423"/>
    <w:rsid w:val="004848B6"/>
    <w:rsid w:val="00491BF1"/>
    <w:rsid w:val="00493EA3"/>
    <w:rsid w:val="00495E82"/>
    <w:rsid w:val="004A60D9"/>
    <w:rsid w:val="004A7BD9"/>
    <w:rsid w:val="004B0120"/>
    <w:rsid w:val="004B2B7D"/>
    <w:rsid w:val="004C7366"/>
    <w:rsid w:val="004D2BD0"/>
    <w:rsid w:val="004E097D"/>
    <w:rsid w:val="004E0E8B"/>
    <w:rsid w:val="004E62F6"/>
    <w:rsid w:val="004F3681"/>
    <w:rsid w:val="004F479F"/>
    <w:rsid w:val="0050167C"/>
    <w:rsid w:val="005032E8"/>
    <w:rsid w:val="00512AAE"/>
    <w:rsid w:val="00513D9B"/>
    <w:rsid w:val="005222A2"/>
    <w:rsid w:val="005258A7"/>
    <w:rsid w:val="00536208"/>
    <w:rsid w:val="00543AD0"/>
    <w:rsid w:val="00544318"/>
    <w:rsid w:val="005476B8"/>
    <w:rsid w:val="00550E6B"/>
    <w:rsid w:val="00564511"/>
    <w:rsid w:val="00565B2A"/>
    <w:rsid w:val="0059340E"/>
    <w:rsid w:val="00597745"/>
    <w:rsid w:val="005A2BC4"/>
    <w:rsid w:val="005A60DD"/>
    <w:rsid w:val="005E1BBF"/>
    <w:rsid w:val="005E20FE"/>
    <w:rsid w:val="005E27FE"/>
    <w:rsid w:val="005E7168"/>
    <w:rsid w:val="005F35CE"/>
    <w:rsid w:val="005F69AD"/>
    <w:rsid w:val="006117AE"/>
    <w:rsid w:val="00611BFA"/>
    <w:rsid w:val="00613F95"/>
    <w:rsid w:val="0061460C"/>
    <w:rsid w:val="006200F9"/>
    <w:rsid w:val="0062657C"/>
    <w:rsid w:val="00642997"/>
    <w:rsid w:val="00650DCF"/>
    <w:rsid w:val="006516C1"/>
    <w:rsid w:val="00652941"/>
    <w:rsid w:val="00657123"/>
    <w:rsid w:val="00670F21"/>
    <w:rsid w:val="00676050"/>
    <w:rsid w:val="0069321D"/>
    <w:rsid w:val="00694B44"/>
    <w:rsid w:val="00696113"/>
    <w:rsid w:val="006A125F"/>
    <w:rsid w:val="006A1CAE"/>
    <w:rsid w:val="006A45FE"/>
    <w:rsid w:val="006B3069"/>
    <w:rsid w:val="006D40AF"/>
    <w:rsid w:val="006D4744"/>
    <w:rsid w:val="006D50AE"/>
    <w:rsid w:val="006E5C14"/>
    <w:rsid w:val="006E7AC2"/>
    <w:rsid w:val="006F11AA"/>
    <w:rsid w:val="006F27E8"/>
    <w:rsid w:val="006F3826"/>
    <w:rsid w:val="006F3ECD"/>
    <w:rsid w:val="00706A94"/>
    <w:rsid w:val="00722996"/>
    <w:rsid w:val="007340BB"/>
    <w:rsid w:val="00735C3B"/>
    <w:rsid w:val="00736FB0"/>
    <w:rsid w:val="0074250E"/>
    <w:rsid w:val="007426EE"/>
    <w:rsid w:val="00752B18"/>
    <w:rsid w:val="00761894"/>
    <w:rsid w:val="00765487"/>
    <w:rsid w:val="007703A1"/>
    <w:rsid w:val="00772F9F"/>
    <w:rsid w:val="007765E7"/>
    <w:rsid w:val="00777B30"/>
    <w:rsid w:val="007928C1"/>
    <w:rsid w:val="00793988"/>
    <w:rsid w:val="00793F52"/>
    <w:rsid w:val="007B05E6"/>
    <w:rsid w:val="007B5B44"/>
    <w:rsid w:val="007C29C4"/>
    <w:rsid w:val="007C4910"/>
    <w:rsid w:val="007D7191"/>
    <w:rsid w:val="007E1C72"/>
    <w:rsid w:val="007E2A07"/>
    <w:rsid w:val="007F4E35"/>
    <w:rsid w:val="008107A7"/>
    <w:rsid w:val="00827ABA"/>
    <w:rsid w:val="00836D35"/>
    <w:rsid w:val="00840792"/>
    <w:rsid w:val="00845E65"/>
    <w:rsid w:val="008467F6"/>
    <w:rsid w:val="00846F52"/>
    <w:rsid w:val="00850F3A"/>
    <w:rsid w:val="0085169F"/>
    <w:rsid w:val="008540EF"/>
    <w:rsid w:val="008779A1"/>
    <w:rsid w:val="00884D0F"/>
    <w:rsid w:val="00885859"/>
    <w:rsid w:val="008859A5"/>
    <w:rsid w:val="0088710F"/>
    <w:rsid w:val="00891AD1"/>
    <w:rsid w:val="00897694"/>
    <w:rsid w:val="008A1A9A"/>
    <w:rsid w:val="008A46EB"/>
    <w:rsid w:val="008A6317"/>
    <w:rsid w:val="008A7F77"/>
    <w:rsid w:val="008B0389"/>
    <w:rsid w:val="008B1573"/>
    <w:rsid w:val="008D1B81"/>
    <w:rsid w:val="008D6121"/>
    <w:rsid w:val="008E5957"/>
    <w:rsid w:val="008E6B11"/>
    <w:rsid w:val="008E7499"/>
    <w:rsid w:val="008F01CB"/>
    <w:rsid w:val="009115B5"/>
    <w:rsid w:val="0091182D"/>
    <w:rsid w:val="00911C09"/>
    <w:rsid w:val="00913B4E"/>
    <w:rsid w:val="00917D11"/>
    <w:rsid w:val="00922385"/>
    <w:rsid w:val="0092523F"/>
    <w:rsid w:val="00926519"/>
    <w:rsid w:val="0093396A"/>
    <w:rsid w:val="00944258"/>
    <w:rsid w:val="00947A96"/>
    <w:rsid w:val="00956930"/>
    <w:rsid w:val="00957392"/>
    <w:rsid w:val="0097691A"/>
    <w:rsid w:val="00977922"/>
    <w:rsid w:val="00984B47"/>
    <w:rsid w:val="009859CD"/>
    <w:rsid w:val="00986EE4"/>
    <w:rsid w:val="00994694"/>
    <w:rsid w:val="009A2D7A"/>
    <w:rsid w:val="009B1127"/>
    <w:rsid w:val="009B7B76"/>
    <w:rsid w:val="009C08F4"/>
    <w:rsid w:val="009C6189"/>
    <w:rsid w:val="009D06D4"/>
    <w:rsid w:val="009D1380"/>
    <w:rsid w:val="009D5BD3"/>
    <w:rsid w:val="009E1DDC"/>
    <w:rsid w:val="009E254A"/>
    <w:rsid w:val="009E50BE"/>
    <w:rsid w:val="009E58AC"/>
    <w:rsid w:val="009F6A0E"/>
    <w:rsid w:val="009F6F90"/>
    <w:rsid w:val="009F7E7C"/>
    <w:rsid w:val="009F7F25"/>
    <w:rsid w:val="00A045DC"/>
    <w:rsid w:val="00A05B33"/>
    <w:rsid w:val="00A14BBC"/>
    <w:rsid w:val="00A25C7B"/>
    <w:rsid w:val="00A32B14"/>
    <w:rsid w:val="00A44489"/>
    <w:rsid w:val="00A5101E"/>
    <w:rsid w:val="00A51279"/>
    <w:rsid w:val="00A53F09"/>
    <w:rsid w:val="00A573CE"/>
    <w:rsid w:val="00A577E3"/>
    <w:rsid w:val="00A700DE"/>
    <w:rsid w:val="00A85C44"/>
    <w:rsid w:val="00A85D45"/>
    <w:rsid w:val="00A9082D"/>
    <w:rsid w:val="00A92266"/>
    <w:rsid w:val="00AA027F"/>
    <w:rsid w:val="00AA6230"/>
    <w:rsid w:val="00AB783F"/>
    <w:rsid w:val="00AB7F8C"/>
    <w:rsid w:val="00AC1613"/>
    <w:rsid w:val="00AC5C83"/>
    <w:rsid w:val="00AD0B9F"/>
    <w:rsid w:val="00AE1EE3"/>
    <w:rsid w:val="00AE3AD9"/>
    <w:rsid w:val="00AE6108"/>
    <w:rsid w:val="00AE70B8"/>
    <w:rsid w:val="00AE74DD"/>
    <w:rsid w:val="00AF2400"/>
    <w:rsid w:val="00AF7BDF"/>
    <w:rsid w:val="00B019DA"/>
    <w:rsid w:val="00B06832"/>
    <w:rsid w:val="00B138A1"/>
    <w:rsid w:val="00B179C1"/>
    <w:rsid w:val="00B22B67"/>
    <w:rsid w:val="00B27E04"/>
    <w:rsid w:val="00B31C42"/>
    <w:rsid w:val="00B33086"/>
    <w:rsid w:val="00B41F0A"/>
    <w:rsid w:val="00B4243C"/>
    <w:rsid w:val="00B425A4"/>
    <w:rsid w:val="00B530F1"/>
    <w:rsid w:val="00B536EC"/>
    <w:rsid w:val="00B67923"/>
    <w:rsid w:val="00B7170C"/>
    <w:rsid w:val="00B92346"/>
    <w:rsid w:val="00B94A3F"/>
    <w:rsid w:val="00B9544C"/>
    <w:rsid w:val="00BA001C"/>
    <w:rsid w:val="00BB5FB7"/>
    <w:rsid w:val="00BB656C"/>
    <w:rsid w:val="00BB7A8C"/>
    <w:rsid w:val="00BC2F5E"/>
    <w:rsid w:val="00BC31E7"/>
    <w:rsid w:val="00BC40FD"/>
    <w:rsid w:val="00BD2991"/>
    <w:rsid w:val="00BD3116"/>
    <w:rsid w:val="00BD41A3"/>
    <w:rsid w:val="00BE2C79"/>
    <w:rsid w:val="00BE5AFF"/>
    <w:rsid w:val="00BE60BE"/>
    <w:rsid w:val="00BF4875"/>
    <w:rsid w:val="00C011E1"/>
    <w:rsid w:val="00C01C72"/>
    <w:rsid w:val="00C0261F"/>
    <w:rsid w:val="00C06460"/>
    <w:rsid w:val="00C10087"/>
    <w:rsid w:val="00C11FBB"/>
    <w:rsid w:val="00C16EDF"/>
    <w:rsid w:val="00C170C0"/>
    <w:rsid w:val="00C20B66"/>
    <w:rsid w:val="00C32A6C"/>
    <w:rsid w:val="00C41966"/>
    <w:rsid w:val="00C534E6"/>
    <w:rsid w:val="00C53625"/>
    <w:rsid w:val="00C573E9"/>
    <w:rsid w:val="00C63103"/>
    <w:rsid w:val="00C64DA1"/>
    <w:rsid w:val="00C65488"/>
    <w:rsid w:val="00C660AA"/>
    <w:rsid w:val="00C74D66"/>
    <w:rsid w:val="00C92FD9"/>
    <w:rsid w:val="00C97C99"/>
    <w:rsid w:val="00C97CFD"/>
    <w:rsid w:val="00CA174E"/>
    <w:rsid w:val="00CA5903"/>
    <w:rsid w:val="00CB205F"/>
    <w:rsid w:val="00CB4475"/>
    <w:rsid w:val="00CC0334"/>
    <w:rsid w:val="00CC7BDD"/>
    <w:rsid w:val="00CC7CB5"/>
    <w:rsid w:val="00CD0F6A"/>
    <w:rsid w:val="00CD6748"/>
    <w:rsid w:val="00CE3CBA"/>
    <w:rsid w:val="00CF0FA6"/>
    <w:rsid w:val="00D05630"/>
    <w:rsid w:val="00D162A6"/>
    <w:rsid w:val="00D33F3D"/>
    <w:rsid w:val="00D412DD"/>
    <w:rsid w:val="00D416B5"/>
    <w:rsid w:val="00D476A6"/>
    <w:rsid w:val="00D612D0"/>
    <w:rsid w:val="00D615C9"/>
    <w:rsid w:val="00D71DE4"/>
    <w:rsid w:val="00D755DA"/>
    <w:rsid w:val="00D91431"/>
    <w:rsid w:val="00D94C22"/>
    <w:rsid w:val="00D977B9"/>
    <w:rsid w:val="00DA002F"/>
    <w:rsid w:val="00DA6BD4"/>
    <w:rsid w:val="00DB1300"/>
    <w:rsid w:val="00DB720C"/>
    <w:rsid w:val="00DC5A1A"/>
    <w:rsid w:val="00DD5831"/>
    <w:rsid w:val="00DE04EA"/>
    <w:rsid w:val="00DE3918"/>
    <w:rsid w:val="00DE59B6"/>
    <w:rsid w:val="00DF427F"/>
    <w:rsid w:val="00E0076A"/>
    <w:rsid w:val="00E01A5B"/>
    <w:rsid w:val="00E13B41"/>
    <w:rsid w:val="00E17375"/>
    <w:rsid w:val="00E173DE"/>
    <w:rsid w:val="00E20A17"/>
    <w:rsid w:val="00E25FB7"/>
    <w:rsid w:val="00E51D93"/>
    <w:rsid w:val="00E5456E"/>
    <w:rsid w:val="00E56CC9"/>
    <w:rsid w:val="00E627E1"/>
    <w:rsid w:val="00E72A44"/>
    <w:rsid w:val="00E82967"/>
    <w:rsid w:val="00E835CB"/>
    <w:rsid w:val="00E90FA9"/>
    <w:rsid w:val="00E95C10"/>
    <w:rsid w:val="00E966DC"/>
    <w:rsid w:val="00EB2AD5"/>
    <w:rsid w:val="00EB5EB1"/>
    <w:rsid w:val="00EC390F"/>
    <w:rsid w:val="00EC446D"/>
    <w:rsid w:val="00EC5FAD"/>
    <w:rsid w:val="00ED0FD5"/>
    <w:rsid w:val="00EE1735"/>
    <w:rsid w:val="00EE398A"/>
    <w:rsid w:val="00EE6873"/>
    <w:rsid w:val="00EF1638"/>
    <w:rsid w:val="00EF5A65"/>
    <w:rsid w:val="00F05566"/>
    <w:rsid w:val="00F234AC"/>
    <w:rsid w:val="00F253F1"/>
    <w:rsid w:val="00F26F5D"/>
    <w:rsid w:val="00F403B5"/>
    <w:rsid w:val="00F41046"/>
    <w:rsid w:val="00F4222A"/>
    <w:rsid w:val="00F430E7"/>
    <w:rsid w:val="00F71A9E"/>
    <w:rsid w:val="00F802F7"/>
    <w:rsid w:val="00F90648"/>
    <w:rsid w:val="00F909AE"/>
    <w:rsid w:val="00F961E5"/>
    <w:rsid w:val="00F9749D"/>
    <w:rsid w:val="00F97909"/>
    <w:rsid w:val="00FA1F19"/>
    <w:rsid w:val="00FA20CA"/>
    <w:rsid w:val="00FA2AC8"/>
    <w:rsid w:val="00FB4E05"/>
    <w:rsid w:val="00FB6341"/>
    <w:rsid w:val="00FB6E10"/>
    <w:rsid w:val="00FD2BBF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2247B-E1E6-4A26-9135-CD72AB5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E8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7A8C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Header">
    <w:name w:val="header"/>
    <w:basedOn w:val="Normal"/>
    <w:rsid w:val="00C57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7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B5EB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AF4CB68F</Template>
  <TotalTime>2</TotalTime>
  <Pages>1</Pages>
  <Words>128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AMENDMENT REQUEST</vt:lpstr>
    </vt:vector>
  </TitlesOfParts>
  <Company>Insitute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AMENDMENT REQUEST</dc:title>
  <dc:subject/>
  <dc:creator>ah1</dc:creator>
  <cp:keywords/>
  <dc:description/>
  <cp:lastModifiedBy>Graham, Andy</cp:lastModifiedBy>
  <cp:revision>4</cp:revision>
  <cp:lastPrinted>2006-06-09T10:20:00Z</cp:lastPrinted>
  <dcterms:created xsi:type="dcterms:W3CDTF">2017-07-10T10:58:00Z</dcterms:created>
  <dcterms:modified xsi:type="dcterms:W3CDTF">2017-07-10T11:20:00Z</dcterms:modified>
</cp:coreProperties>
</file>